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8237"/>
        <w:gridCol w:w="8249"/>
      </w:tblGrid>
      <w:tr w:rsidR="0038707B" w:rsidRPr="00212F2B" w:rsidTr="00F36D8C">
        <w:trPr>
          <w:trHeight w:hRule="exact" w:val="5613"/>
        </w:trPr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Cooper Black" w:hAnsi="Cooper Black"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Self – deprecating Thoughts</w:t>
            </w:r>
          </w:p>
        </w:tc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Cooper Black" w:hAnsi="Cooper Black"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Worrying</w:t>
            </w:r>
          </w:p>
        </w:tc>
      </w:tr>
      <w:tr w:rsidR="0038707B" w:rsidRPr="00212F2B" w:rsidTr="00F36D8C">
        <w:trPr>
          <w:trHeight w:hRule="exact" w:val="5670"/>
        </w:trPr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Cooper Black" w:hAnsi="Cooper Black"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Task Irrelevant Thoughts</w:t>
            </w:r>
          </w:p>
        </w:tc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Shortness of Breath</w:t>
            </w:r>
          </w:p>
        </w:tc>
      </w:tr>
      <w:tr w:rsidR="0038707B" w:rsidRPr="00212F2B" w:rsidTr="00F36D8C">
        <w:trPr>
          <w:trHeight w:hRule="exact" w:val="5613"/>
        </w:trPr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Numbness</w:t>
            </w:r>
          </w:p>
        </w:tc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Sweating</w:t>
            </w:r>
          </w:p>
        </w:tc>
      </w:tr>
      <w:tr w:rsidR="0038707B" w:rsidRPr="00212F2B" w:rsidTr="00F36D8C">
        <w:trPr>
          <w:trHeight w:hRule="exact" w:val="5670"/>
        </w:trPr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Butterflies in Tummy</w:t>
            </w:r>
          </w:p>
        </w:tc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Faster Heart Rate</w:t>
            </w:r>
          </w:p>
        </w:tc>
      </w:tr>
      <w:tr w:rsidR="0038707B" w:rsidRPr="00212F2B" w:rsidTr="00F36D8C">
        <w:trPr>
          <w:trHeight w:hRule="exact" w:val="5613"/>
        </w:trPr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Feeling Sick</w:t>
            </w:r>
          </w:p>
        </w:tc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Increased Blood Pressure</w:t>
            </w:r>
          </w:p>
        </w:tc>
      </w:tr>
      <w:tr w:rsidR="0038707B" w:rsidRPr="00212F2B" w:rsidTr="00F36D8C">
        <w:trPr>
          <w:trHeight w:hRule="exact" w:val="5670"/>
        </w:trPr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Blushing</w:t>
            </w:r>
          </w:p>
        </w:tc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Cold Hands</w:t>
            </w:r>
          </w:p>
        </w:tc>
      </w:tr>
      <w:tr w:rsidR="0038707B" w:rsidRPr="00212F2B" w:rsidTr="00F36D8C">
        <w:trPr>
          <w:trHeight w:hRule="exact" w:val="5613"/>
        </w:trPr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Foot Tapping</w:t>
            </w:r>
          </w:p>
        </w:tc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Blinking Hard</w:t>
            </w:r>
          </w:p>
        </w:tc>
      </w:tr>
      <w:tr w:rsidR="0038707B" w:rsidRPr="00212F2B" w:rsidTr="00F36D8C">
        <w:trPr>
          <w:trHeight w:val="5670"/>
        </w:trPr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Stammering</w:t>
            </w:r>
          </w:p>
        </w:tc>
        <w:tc>
          <w:tcPr>
            <w:tcW w:w="2500" w:type="pct"/>
            <w:tcBorders>
              <w:bottom w:val="nil"/>
            </w:tcBorders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Lack of Eye Contact</w:t>
            </w:r>
          </w:p>
        </w:tc>
      </w:tr>
      <w:tr w:rsidR="0038707B" w:rsidRPr="00212F2B" w:rsidTr="00F36D8C">
        <w:trPr>
          <w:trHeight w:val="5613"/>
        </w:trPr>
        <w:tc>
          <w:tcPr>
            <w:tcW w:w="2500" w:type="pct"/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t>Fidgeting</w:t>
            </w:r>
          </w:p>
        </w:tc>
        <w:tc>
          <w:tcPr>
            <w:tcW w:w="2500" w:type="pct"/>
            <w:tcBorders>
              <w:top w:val="nil"/>
              <w:bottom w:val="nil"/>
              <w:right w:val="nil"/>
            </w:tcBorders>
            <w:vAlign w:val="center"/>
          </w:tcPr>
          <w:p w:rsidR="0038707B" w:rsidRPr="00F36D8C" w:rsidRDefault="0038707B" w:rsidP="00F36D8C">
            <w:pPr>
              <w:jc w:val="center"/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</w:pPr>
            <w:r>
              <w:rPr>
                <w:noProof/>
              </w:rPr>
            </w:r>
            <w:r w:rsidRPr="00F36D8C">
              <w:rPr>
                <w:rFonts w:ascii="Bradley Hand ITC" w:hAnsi="Bradley Hand ITC"/>
                <w:b/>
                <w:color w:val="000000"/>
                <w:sz w:val="110"/>
                <w:szCs w:val="110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6" type="#_x0000_t84" style="width:400.75pt;height:263.65pt;mso-position-horizontal-relative:char;mso-position-vertical-relative:line" adj="672">
                  <v:textbox style="mso-next-textbox:#_x0000_s1026">
                    <w:txbxContent>
                      <w:p w:rsidR="0038707B" w:rsidRPr="00D2241A" w:rsidRDefault="0038707B" w:rsidP="00D2241A">
                        <w:pPr>
                          <w:jc w:val="center"/>
                          <w:rPr>
                            <w:rFonts w:ascii="Bradley Hand ITC" w:hAnsi="Bradley Hand ITC"/>
                            <w:b/>
                            <w:sz w:val="100"/>
                            <w:szCs w:val="100"/>
                          </w:rPr>
                        </w:pPr>
                        <w:r w:rsidRPr="00F36D8C">
                          <w:rPr>
                            <w:rFonts w:ascii="Bradley Hand ITC" w:hAnsi="Bradley Hand ITC"/>
                            <w:b/>
                            <w:color w:val="000000"/>
                            <w:sz w:val="100"/>
                            <w:szCs w:val="100"/>
                          </w:rPr>
                          <w:t>Cards For Card Sorting Task on Anxiety Responses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</w:tbl>
    <w:p w:rsidR="0038707B" w:rsidRPr="00212F2B" w:rsidRDefault="0038707B" w:rsidP="00A03B0D">
      <w:pPr>
        <w:jc w:val="center"/>
        <w:rPr>
          <w:rFonts w:ascii="Bradley Hand ITC" w:hAnsi="Bradley Hand ITC"/>
          <w:b/>
          <w:color w:val="000000"/>
          <w:sz w:val="110"/>
          <w:szCs w:val="110"/>
        </w:rPr>
      </w:pPr>
    </w:p>
    <w:sectPr w:rsidR="0038707B" w:rsidRPr="00212F2B" w:rsidSect="00286E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670"/>
    <w:rsid w:val="000E7D2B"/>
    <w:rsid w:val="00117402"/>
    <w:rsid w:val="001429D3"/>
    <w:rsid w:val="001A5488"/>
    <w:rsid w:val="001F4C74"/>
    <w:rsid w:val="00212F2B"/>
    <w:rsid w:val="00286E6C"/>
    <w:rsid w:val="0036029C"/>
    <w:rsid w:val="0038707B"/>
    <w:rsid w:val="00465768"/>
    <w:rsid w:val="004E207D"/>
    <w:rsid w:val="00530AB6"/>
    <w:rsid w:val="00555003"/>
    <w:rsid w:val="00583FFE"/>
    <w:rsid w:val="005C11EC"/>
    <w:rsid w:val="005D13DA"/>
    <w:rsid w:val="005E4BC9"/>
    <w:rsid w:val="00604E0B"/>
    <w:rsid w:val="00621E4A"/>
    <w:rsid w:val="00647670"/>
    <w:rsid w:val="0067170D"/>
    <w:rsid w:val="00676180"/>
    <w:rsid w:val="006A3CD4"/>
    <w:rsid w:val="00767FD5"/>
    <w:rsid w:val="00784C8F"/>
    <w:rsid w:val="0083014A"/>
    <w:rsid w:val="00841833"/>
    <w:rsid w:val="00870C87"/>
    <w:rsid w:val="00982E3B"/>
    <w:rsid w:val="00A03B0D"/>
    <w:rsid w:val="00A16644"/>
    <w:rsid w:val="00A2318D"/>
    <w:rsid w:val="00AC6803"/>
    <w:rsid w:val="00C745A0"/>
    <w:rsid w:val="00CD1A1D"/>
    <w:rsid w:val="00D2241A"/>
    <w:rsid w:val="00E17A14"/>
    <w:rsid w:val="00E50FC0"/>
    <w:rsid w:val="00F07CC1"/>
    <w:rsid w:val="00F36D8C"/>
    <w:rsid w:val="00FB50ED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76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45</Words>
  <Characters>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– deprecating Thoughts</dc:title>
  <dc:subject/>
  <dc:creator>acsrssd4</dc:creator>
  <cp:keywords/>
  <dc:description/>
  <cp:lastModifiedBy>ICO3 Ltd</cp:lastModifiedBy>
  <cp:revision>2</cp:revision>
  <cp:lastPrinted>2010-03-19T14:45:00Z</cp:lastPrinted>
  <dcterms:created xsi:type="dcterms:W3CDTF">2010-06-28T13:51:00Z</dcterms:created>
  <dcterms:modified xsi:type="dcterms:W3CDTF">2010-06-28T13:51:00Z</dcterms:modified>
</cp:coreProperties>
</file>